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74" w:rsidRDefault="00C56174">
      <w:r>
        <w:t>Michal Vopaři                                                                                     MÚ Proseč</w:t>
      </w:r>
    </w:p>
    <w:p w:rsidR="00C56174" w:rsidRDefault="00C56174">
      <w:r>
        <w:t>539 44  Proseč 113</w:t>
      </w:r>
    </w:p>
    <w:p w:rsidR="00C56174" w:rsidRDefault="00C56174">
      <w:r>
        <w:t>Tel.731 598 884</w:t>
      </w:r>
    </w:p>
    <w:p w:rsidR="00C56174" w:rsidRDefault="00C56174">
      <w:r>
        <w:t xml:space="preserve">                                                                                                     V Proseči 1.2.2013</w:t>
      </w:r>
    </w:p>
    <w:p w:rsidR="00C56174" w:rsidRDefault="00C56174"/>
    <w:p w:rsidR="00C56174" w:rsidRDefault="00C56174"/>
    <w:p w:rsidR="00C56174" w:rsidRDefault="00C56174">
      <w:r>
        <w:t>Věc:    Žádost o finanční příspěvek.</w:t>
      </w:r>
    </w:p>
    <w:p w:rsidR="00C56174" w:rsidRDefault="00C56174">
      <w:r>
        <w:t>Tímto Vás žádáme o finanční příspěvek na 2. Ročník „Hokejového turnaje o pohár města Proseč „. Který se uskuteční 2.3.2013.Prosíme o finanční příspěvek 7 000 Kč, který bude použit na úhradu pronájmu ledové plochy. Tento turnaj je pořádán pouze pro hráče z Proseče a okolních vesnic, z čehož každé mužstvo zaplatí startovné 2 000 Kč, které bude použito na úhradu rozhodčích a vítězných cen. Pevně věříme, že touto finanční podporou nám pomůžete uspořádat hokejový den pro více jak 50 hráčů a dalších mnoho fanoušků. Současně Vás srdečně zveme na tento turnaj, který bychom chtěli ukončit předáním cen od zástupce města.</w:t>
      </w:r>
    </w:p>
    <w:p w:rsidR="00C56174" w:rsidRDefault="00C56174"/>
    <w:p w:rsidR="00C56174" w:rsidRDefault="00C561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 pozdravem Michal Vopařil</w:t>
      </w:r>
    </w:p>
    <w:sectPr w:rsidR="00C56174" w:rsidSect="00BF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F07"/>
    <w:rsid w:val="00146D0C"/>
    <w:rsid w:val="00382919"/>
    <w:rsid w:val="004D1F00"/>
    <w:rsid w:val="005E7DF6"/>
    <w:rsid w:val="006C3349"/>
    <w:rsid w:val="007074FE"/>
    <w:rsid w:val="00892E74"/>
    <w:rsid w:val="00AC026C"/>
    <w:rsid w:val="00B43DD0"/>
    <w:rsid w:val="00BF51EA"/>
    <w:rsid w:val="00C36127"/>
    <w:rsid w:val="00C56174"/>
    <w:rsid w:val="00CD1AA1"/>
    <w:rsid w:val="00D9041D"/>
    <w:rsid w:val="00E64629"/>
    <w:rsid w:val="00FD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138</Words>
  <Characters>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Michal Vopaři                                                                                     MÚ Proseč</dc:title>
  <dc:subject/>
  <dc:creator>Alžběta</dc:creator>
  <cp:keywords/>
  <dc:description/>
  <cp:lastModifiedBy>PC</cp:lastModifiedBy>
  <cp:revision>4</cp:revision>
  <dcterms:created xsi:type="dcterms:W3CDTF">2012-02-08T17:18:00Z</dcterms:created>
  <dcterms:modified xsi:type="dcterms:W3CDTF">2013-02-01T12:28:00Z</dcterms:modified>
</cp:coreProperties>
</file>